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FD61D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FD61D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D61D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D61D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4D48D45" w14:textId="2C3F9889" w:rsidR="003B7CE1" w:rsidRPr="003B7CE1" w:rsidRDefault="003B7CE1" w:rsidP="003B7CE1">
            <w:pPr>
              <w:spacing w:after="0"/>
              <w:ind w:right="-993"/>
              <w:rPr>
                <w:rFonts w:cs="Arial"/>
                <w:sz w:val="16"/>
                <w:szCs w:val="16"/>
                <w:lang w:val="pt-PT"/>
              </w:rPr>
            </w:pPr>
            <w:r w:rsidRPr="003B7CE1">
              <w:rPr>
                <w:rFonts w:cs="Arial"/>
                <w:sz w:val="16"/>
                <w:szCs w:val="16"/>
                <w:lang w:val="pt-PT"/>
              </w:rPr>
              <w:t>Universidade</w:t>
            </w:r>
          </w:p>
          <w:p w14:paraId="69DC9F7B" w14:textId="0BB5321B" w:rsidR="00EB0036" w:rsidRPr="003B7CE1" w:rsidRDefault="003B7CE1" w:rsidP="003B7CE1">
            <w:pPr>
              <w:spacing w:after="0"/>
              <w:ind w:right="-993"/>
              <w:rPr>
                <w:rFonts w:cs="Arial"/>
                <w:sz w:val="16"/>
                <w:szCs w:val="16"/>
                <w:lang w:val="pt-PT"/>
              </w:rPr>
            </w:pPr>
            <w:r w:rsidRPr="003B7CE1">
              <w:rPr>
                <w:rFonts w:cs="Arial"/>
                <w:sz w:val="16"/>
                <w:szCs w:val="16"/>
                <w:lang w:val="pt-PT"/>
              </w:rPr>
              <w:t>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F478D6" w14:textId="1ECB8442" w:rsidR="003B7CE1" w:rsidRPr="003B7CE1" w:rsidRDefault="003B7CE1" w:rsidP="003B7CE1">
            <w:pPr>
              <w:spacing w:after="0"/>
              <w:ind w:right="-993"/>
              <w:rPr>
                <w:rFonts w:cs="Arial"/>
                <w:sz w:val="16"/>
                <w:szCs w:val="16"/>
                <w:lang w:val="pt-PT"/>
              </w:rPr>
            </w:pPr>
            <w:r w:rsidRPr="003B7CE1">
              <w:rPr>
                <w:rFonts w:cs="Arial"/>
                <w:sz w:val="16"/>
                <w:szCs w:val="16"/>
                <w:lang w:val="pt-PT"/>
              </w:rPr>
              <w:t>Faculdade de</w:t>
            </w:r>
          </w:p>
          <w:p w14:paraId="69DC9F7C" w14:textId="67CC860D" w:rsidR="00EB0036" w:rsidRPr="003B7CE1" w:rsidRDefault="003B7CE1" w:rsidP="003B7CE1">
            <w:pPr>
              <w:spacing w:after="0"/>
              <w:ind w:right="-993"/>
              <w:rPr>
                <w:rFonts w:cs="Arial"/>
                <w:sz w:val="16"/>
                <w:szCs w:val="16"/>
                <w:lang w:val="pt-PT"/>
              </w:rPr>
            </w:pPr>
            <w:r w:rsidRPr="003B7CE1">
              <w:rPr>
                <w:rFonts w:cs="Arial"/>
                <w:sz w:val="16"/>
                <w:szCs w:val="16"/>
                <w:lang w:val="pt-PT"/>
              </w:rPr>
              <w:t>Belas-Artes</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09D8C35" w:rsidR="00EB0036" w:rsidRPr="002A00C3" w:rsidRDefault="003B7CE1" w:rsidP="003B7C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A8B25BC" w:rsidR="00EB0036" w:rsidRPr="003B7CE1" w:rsidRDefault="003B7CE1" w:rsidP="003B7CE1">
            <w:pPr>
              <w:spacing w:after="0" w:line="240" w:lineRule="auto"/>
              <w:jc w:val="center"/>
              <w:rPr>
                <w:rFonts w:eastAsia="Times New Roman" w:cs="Times New Roman"/>
                <w:sz w:val="16"/>
                <w:szCs w:val="16"/>
                <w:lang w:val="pt-PT" w:eastAsia="en-GB"/>
              </w:rPr>
            </w:pPr>
            <w:r w:rsidRPr="003B7CE1">
              <w:rPr>
                <w:spacing w:val="4"/>
                <w:sz w:val="16"/>
                <w:szCs w:val="16"/>
                <w:lang w:val="pt-PT"/>
              </w:rPr>
              <w:t>Largo da Academia Nacional de Belas-Artes, 1249-058 Lisboa, Portugal</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813EF9A" w:rsidR="00EB0036" w:rsidRPr="003B7CE1" w:rsidRDefault="003B7CE1" w:rsidP="003B7CE1">
            <w:pPr>
              <w:spacing w:after="0" w:line="240" w:lineRule="auto"/>
              <w:jc w:val="center"/>
              <w:rPr>
                <w:rFonts w:eastAsia="Times New Roman" w:cs="Times New Roman"/>
                <w:sz w:val="16"/>
                <w:szCs w:val="16"/>
                <w:lang w:val="pt-PT" w:eastAsia="en-GB"/>
              </w:rPr>
            </w:pPr>
            <w:r w:rsidRPr="003B7CE1">
              <w:rPr>
                <w:rFonts w:cs="Arial"/>
                <w:b/>
                <w:sz w:val="16"/>
                <w:szCs w:val="16"/>
                <w:lang w:val="en-GB"/>
              </w:rPr>
              <w:t>Portugal, PT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C6C522" w14:textId="357F931F" w:rsidR="00EB0036" w:rsidRDefault="003B7CE1" w:rsidP="001C16C1">
            <w:pPr>
              <w:spacing w:after="0"/>
              <w:ind w:right="-993"/>
              <w:rPr>
                <w:rFonts w:cs="Arial"/>
                <w:sz w:val="16"/>
                <w:szCs w:val="16"/>
                <w:lang w:val="pt-PT"/>
              </w:rPr>
            </w:pPr>
            <w:r w:rsidRPr="003B7CE1">
              <w:rPr>
                <w:rFonts w:cs="Arial"/>
                <w:sz w:val="16"/>
                <w:szCs w:val="16"/>
                <w:lang w:val="pt-PT"/>
              </w:rPr>
              <w:t xml:space="preserve">Prof. </w:t>
            </w:r>
            <w:r w:rsidR="00336BDD">
              <w:rPr>
                <w:rFonts w:cs="Arial"/>
                <w:sz w:val="16"/>
                <w:szCs w:val="16"/>
                <w:lang w:val="pt-PT"/>
              </w:rPr>
              <w:t>Odete Palaré</w:t>
            </w:r>
          </w:p>
          <w:p w14:paraId="067145CC" w14:textId="428F4C52" w:rsidR="00F50D2B" w:rsidRPr="003B7CE1" w:rsidRDefault="00F50D2B" w:rsidP="001C16C1">
            <w:pPr>
              <w:spacing w:after="0"/>
              <w:ind w:right="-993"/>
              <w:rPr>
                <w:rFonts w:cs="Arial"/>
                <w:sz w:val="16"/>
                <w:szCs w:val="16"/>
                <w:lang w:val="pt-PT"/>
              </w:rPr>
            </w:pPr>
            <w:r>
              <w:rPr>
                <w:rFonts w:cs="Arial"/>
                <w:sz w:val="16"/>
                <w:szCs w:val="16"/>
                <w:lang w:val="pt-PT"/>
              </w:rPr>
              <w:t>(Erasmus Coordination)</w:t>
            </w:r>
          </w:p>
          <w:p w14:paraId="7D400C73" w14:textId="05CFE3E3" w:rsidR="00F50D2B" w:rsidRDefault="00FD61D0" w:rsidP="00F50D2B">
            <w:pPr>
              <w:spacing w:after="0"/>
              <w:ind w:right="-993"/>
              <w:rPr>
                <w:rFonts w:cs="Arial"/>
                <w:sz w:val="16"/>
                <w:szCs w:val="16"/>
              </w:rPr>
            </w:pPr>
            <w:hyperlink r:id="rId11" w:history="1">
              <w:r w:rsidR="00336BDD" w:rsidRPr="00191C7E">
                <w:rPr>
                  <w:rStyle w:val="Hiperligao"/>
                  <w:rFonts w:cs="Arial"/>
                  <w:sz w:val="16"/>
                  <w:szCs w:val="16"/>
                </w:rPr>
                <w:t>erasmus@belasartes.ulisboa.pt</w:t>
              </w:r>
            </w:hyperlink>
            <w:r w:rsidR="003B7CE1" w:rsidRPr="00F50D2B">
              <w:rPr>
                <w:rFonts w:cs="Arial"/>
                <w:sz w:val="16"/>
                <w:szCs w:val="16"/>
              </w:rPr>
              <w:t xml:space="preserve"> </w:t>
            </w:r>
          </w:p>
          <w:p w14:paraId="69DC9F81" w14:textId="1D2A9A61" w:rsidR="003B7CE1" w:rsidRPr="001C16C1" w:rsidRDefault="003B7CE1" w:rsidP="00F50D2B">
            <w:pPr>
              <w:spacing w:after="0"/>
              <w:ind w:right="-993"/>
              <w:rPr>
                <w:rFonts w:cs="Arial"/>
                <w:sz w:val="16"/>
                <w:szCs w:val="16"/>
              </w:rPr>
            </w:pPr>
            <w:r w:rsidRPr="003B7CE1">
              <w:rPr>
                <w:rFonts w:cs="Arial"/>
                <w:sz w:val="16"/>
                <w:szCs w:val="16"/>
              </w:rPr>
              <w:t>00351213252166</w:t>
            </w:r>
          </w:p>
        </w:tc>
      </w:tr>
      <w:tr w:rsidR="00EB0036" w:rsidRPr="002A00C3" w14:paraId="69DC9F8E" w14:textId="77777777" w:rsidTr="00FD61D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D61D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Pr="00FD61D0"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D61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61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61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61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61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61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61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61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262E1" w:rsidRPr="002A00C3" w14:paraId="43E5A727" w14:textId="77777777" w:rsidTr="00483FE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84D1DF" w14:textId="77777777" w:rsidR="008262E1" w:rsidRPr="00474762" w:rsidRDefault="008262E1" w:rsidP="00483FE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B74336D"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262E1" w:rsidRPr="002A00C3" w14:paraId="2696E848" w14:textId="77777777" w:rsidTr="00483FE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4A52BE"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A55191E"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B1626D"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19B0DC"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A2C9C8"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3B9AC"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262E1" w:rsidRPr="002A00C3" w14:paraId="2FD85A3D" w14:textId="77777777" w:rsidTr="00483FE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59E21C"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43F861" w14:textId="77777777" w:rsidR="008262E1" w:rsidRPr="00784E7F" w:rsidRDefault="008262E1" w:rsidP="00483F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9C8185"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p>
          <w:p w14:paraId="7A21B4D0"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22862C"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823482" w14:textId="77777777" w:rsidR="008262E1" w:rsidRPr="002A00C3" w:rsidRDefault="008262E1" w:rsidP="00483F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3250FB5" w14:textId="77777777" w:rsidR="008262E1" w:rsidRPr="002A00C3" w:rsidRDefault="008262E1" w:rsidP="00483FE3">
            <w:pPr>
              <w:spacing w:after="0" w:line="240" w:lineRule="auto"/>
              <w:jc w:val="center"/>
              <w:rPr>
                <w:rFonts w:ascii="Calibri" w:eastAsia="Times New Roman" w:hAnsi="Calibri" w:cs="Times New Roman"/>
                <w:b/>
                <w:bCs/>
                <w:color w:val="000000"/>
                <w:sz w:val="16"/>
                <w:szCs w:val="16"/>
                <w:lang w:val="en-GB" w:eastAsia="en-GB"/>
              </w:rPr>
            </w:pPr>
          </w:p>
        </w:tc>
      </w:tr>
      <w:tr w:rsidR="007179A5" w:rsidRPr="002A00C3" w14:paraId="5E337FB6" w14:textId="77777777" w:rsidTr="00483FE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9494"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2F2B102" w14:textId="5768A528"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3B7CE1">
              <w:rPr>
                <w:rFonts w:cs="Arial"/>
                <w:sz w:val="16"/>
                <w:szCs w:val="16"/>
                <w:lang w:val="pt-PT"/>
              </w:rPr>
              <w:t xml:space="preserve">Prof. </w:t>
            </w:r>
            <w:r>
              <w:rPr>
                <w:rFonts w:cs="Arial"/>
                <w:sz w:val="16"/>
                <w:szCs w:val="16"/>
                <w:lang w:val="pt-PT"/>
              </w:rPr>
              <w:t>Odete Palaré</w:t>
            </w:r>
          </w:p>
        </w:tc>
        <w:tc>
          <w:tcPr>
            <w:tcW w:w="2126" w:type="dxa"/>
            <w:tcBorders>
              <w:top w:val="nil"/>
              <w:left w:val="single" w:sz="8" w:space="0" w:color="auto"/>
              <w:bottom w:val="single" w:sz="8" w:space="0" w:color="auto"/>
              <w:right w:val="nil"/>
            </w:tcBorders>
            <w:shd w:val="clear" w:color="auto" w:fill="auto"/>
            <w:noWrap/>
            <w:vAlign w:val="center"/>
            <w:hideMark/>
          </w:tcPr>
          <w:p w14:paraId="537D58E4" w14:textId="3F62009E" w:rsidR="007179A5" w:rsidRPr="002A00C3" w:rsidRDefault="00FD61D0" w:rsidP="007179A5">
            <w:pPr>
              <w:spacing w:after="0" w:line="240" w:lineRule="auto"/>
              <w:jc w:val="center"/>
              <w:rPr>
                <w:rFonts w:ascii="Calibri" w:eastAsia="Times New Roman" w:hAnsi="Calibri" w:cs="Times New Roman"/>
                <w:color w:val="000000"/>
                <w:sz w:val="16"/>
                <w:szCs w:val="16"/>
                <w:lang w:val="en-GB" w:eastAsia="en-GB"/>
              </w:rPr>
            </w:pPr>
            <w:hyperlink r:id="rId12" w:history="1">
              <w:r w:rsidR="007179A5" w:rsidRPr="00191C7E">
                <w:rPr>
                  <w:rStyle w:val="Hiperligao"/>
                  <w:rFonts w:cs="Arial"/>
                  <w:sz w:val="16"/>
                  <w:szCs w:val="16"/>
                </w:rPr>
                <w:t>erasmus@belasartes.</w:t>
              </w:r>
              <w:r w:rsidR="007179A5">
                <w:rPr>
                  <w:rStyle w:val="Hiperligao"/>
                  <w:rFonts w:cs="Arial"/>
                  <w:sz w:val="16"/>
                  <w:szCs w:val="16"/>
                </w:rPr>
                <w:br/>
              </w:r>
              <w:r w:rsidR="007179A5" w:rsidRPr="00191C7E">
                <w:rPr>
                  <w:rStyle w:val="Hiperligao"/>
                  <w:rFonts w:cs="Arial"/>
                  <w:sz w:val="16"/>
                  <w:szCs w:val="16"/>
                </w:rPr>
                <w:t>ulisboa.pt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0AC80164" w14:textId="0142E1BE"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5EA15A5"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4D3D3F"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r w:rsidR="00336BDD" w:rsidRPr="002A00C3" w14:paraId="6A8E6808" w14:textId="77777777" w:rsidTr="00483FE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B7639F" w14:textId="77777777" w:rsidR="00336BDD" w:rsidRPr="002A00C3" w:rsidRDefault="00336BDD" w:rsidP="00336B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2E75CA4B" w14:textId="77777777" w:rsidR="00336BDD" w:rsidRPr="002A00C3" w:rsidRDefault="00336BDD" w:rsidP="00336BD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7DE58B7" w14:textId="77777777" w:rsidR="00336BDD" w:rsidRPr="002A00C3" w:rsidRDefault="00336BDD" w:rsidP="00336BD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7FE4A89" w14:textId="77777777" w:rsidR="00336BDD" w:rsidRPr="002A00C3" w:rsidRDefault="00336BDD" w:rsidP="00336BD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7E2C87" w14:textId="77777777" w:rsidR="00336BDD" w:rsidRPr="002A00C3" w:rsidRDefault="00336BDD" w:rsidP="00336BD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07F312D" w14:textId="77777777" w:rsidR="00336BDD" w:rsidRPr="002A00C3" w:rsidRDefault="00336BDD" w:rsidP="00336BDD">
            <w:pPr>
              <w:spacing w:after="0" w:line="240" w:lineRule="auto"/>
              <w:jc w:val="center"/>
              <w:rPr>
                <w:rFonts w:ascii="Calibri" w:eastAsia="Times New Roman" w:hAnsi="Calibri" w:cs="Times New Roman"/>
                <w:b/>
                <w:bCs/>
                <w:color w:val="000000"/>
                <w:sz w:val="16"/>
                <w:szCs w:val="16"/>
                <w:lang w:val="en-GB" w:eastAsia="en-GB"/>
              </w:rPr>
            </w:pPr>
          </w:p>
        </w:tc>
      </w:tr>
    </w:tbl>
    <w:p w14:paraId="2043A104" w14:textId="77777777" w:rsidR="008262E1" w:rsidRPr="002A00C3" w:rsidRDefault="008262E1" w:rsidP="00B57D80">
      <w:pPr>
        <w:spacing w:after="0"/>
        <w:rPr>
          <w:lang w:val="en-GB"/>
        </w:rPr>
      </w:pPr>
    </w:p>
    <w:p w14:paraId="38A44957" w14:textId="77777777" w:rsidR="002A5305" w:rsidRDefault="002A5305" w:rsidP="00EC1AC5">
      <w:pPr>
        <w:spacing w:after="0"/>
        <w:jc w:val="center"/>
        <w:rPr>
          <w:b/>
          <w:lang w:val="en-GB"/>
        </w:rPr>
      </w:pPr>
      <w:bookmarkStart w:id="0" w:name="_GoBack"/>
      <w:bookmarkEnd w:id="0"/>
    </w:p>
    <w:p w14:paraId="119E6B25" w14:textId="77777777" w:rsidR="002A5305" w:rsidRDefault="002A5305" w:rsidP="00EC1AC5">
      <w:pPr>
        <w:spacing w:after="0"/>
        <w:jc w:val="center"/>
        <w:rPr>
          <w:b/>
          <w:lang w:val="en-GB"/>
        </w:rPr>
      </w:pPr>
    </w:p>
    <w:p w14:paraId="05812A6F" w14:textId="77777777" w:rsidR="002A5305" w:rsidRDefault="002A5305" w:rsidP="00EC1AC5">
      <w:pPr>
        <w:spacing w:after="0"/>
        <w:jc w:val="center"/>
        <w:rPr>
          <w:b/>
          <w:lang w:val="en-GB"/>
        </w:rPr>
      </w:pPr>
    </w:p>
    <w:p w14:paraId="47459C72" w14:textId="77777777" w:rsidR="002A5305" w:rsidRDefault="002A5305" w:rsidP="00EC1AC5">
      <w:pPr>
        <w:spacing w:after="0"/>
        <w:jc w:val="center"/>
        <w:rPr>
          <w:b/>
          <w:lang w:val="en-GB"/>
        </w:rPr>
      </w:pPr>
    </w:p>
    <w:p w14:paraId="548F9D20" w14:textId="77777777" w:rsidR="002A5305" w:rsidRDefault="002A5305" w:rsidP="00EC1AC5">
      <w:pPr>
        <w:spacing w:after="0"/>
        <w:jc w:val="center"/>
        <w:rPr>
          <w:b/>
          <w:lang w:val="en-GB"/>
        </w:rPr>
      </w:pPr>
    </w:p>
    <w:p w14:paraId="248BBB0E" w14:textId="77777777" w:rsidR="002A5305" w:rsidRDefault="002A5305" w:rsidP="00EC1AC5">
      <w:pPr>
        <w:spacing w:after="0"/>
        <w:jc w:val="center"/>
        <w:rPr>
          <w:b/>
          <w:lang w:val="en-GB"/>
        </w:rPr>
      </w:pPr>
    </w:p>
    <w:p w14:paraId="1F93C72E" w14:textId="77777777" w:rsidR="002A5305" w:rsidRDefault="002A5305" w:rsidP="00EC1AC5">
      <w:pPr>
        <w:spacing w:after="0"/>
        <w:jc w:val="center"/>
        <w:rPr>
          <w:b/>
          <w:lang w:val="en-GB"/>
        </w:rPr>
      </w:pPr>
    </w:p>
    <w:p w14:paraId="034CE0F1" w14:textId="77777777" w:rsidR="002A5305" w:rsidRDefault="002A5305" w:rsidP="00EC1AC5">
      <w:pPr>
        <w:spacing w:after="0"/>
        <w:jc w:val="center"/>
        <w:rPr>
          <w:b/>
          <w:lang w:val="en-GB"/>
        </w:rPr>
      </w:pPr>
    </w:p>
    <w:p w14:paraId="375E3DFD" w14:textId="77777777" w:rsidR="002A5305" w:rsidRDefault="002A5305" w:rsidP="00EC1AC5">
      <w:pPr>
        <w:spacing w:after="0"/>
        <w:jc w:val="center"/>
        <w:rPr>
          <w:b/>
          <w:lang w:val="en-GB"/>
        </w:rPr>
      </w:pPr>
    </w:p>
    <w:p w14:paraId="357CF4D8" w14:textId="77777777" w:rsidR="002A5305" w:rsidRDefault="002A5305" w:rsidP="00EC1AC5">
      <w:pPr>
        <w:spacing w:after="0"/>
        <w:jc w:val="center"/>
        <w:rPr>
          <w:b/>
          <w:lang w:val="en-GB"/>
        </w:rPr>
      </w:pPr>
    </w:p>
    <w:sectPr w:rsidR="002A5305"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3A65" w14:textId="77777777" w:rsidR="009C765B" w:rsidRDefault="009C765B" w:rsidP="00261299">
      <w:pPr>
        <w:spacing w:after="0" w:line="240" w:lineRule="auto"/>
      </w:pPr>
      <w:r>
        <w:separator/>
      </w:r>
    </w:p>
  </w:endnote>
  <w:endnote w:type="continuationSeparator" w:id="0">
    <w:p w14:paraId="66BA5898" w14:textId="77777777" w:rsidR="009C765B" w:rsidRDefault="009C765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7">
    <w:p w14:paraId="7439EF31" w14:textId="77777777" w:rsidR="007179A5" w:rsidRPr="00114066" w:rsidRDefault="007179A5" w:rsidP="008262E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6D9A2767" w14:textId="77777777" w:rsidR="00336BDD" w:rsidRPr="00114066" w:rsidRDefault="00336BDD" w:rsidP="008262E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FD61D0">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5AE0" w14:textId="77777777" w:rsidR="009C765B" w:rsidRDefault="009C765B" w:rsidP="00261299">
      <w:pPr>
        <w:spacing w:after="0" w:line="240" w:lineRule="auto"/>
      </w:pPr>
      <w:r>
        <w:separator/>
      </w:r>
    </w:p>
  </w:footnote>
  <w:footnote w:type="continuationSeparator" w:id="0">
    <w:p w14:paraId="6819F707" w14:textId="77777777" w:rsidR="009C765B" w:rsidRDefault="009C76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3C845B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FD61D0">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FD61D0">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3C845B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FD61D0">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FD61D0">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1D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infopath/2007/PartnerControls"/>
    <ds:schemaRef ds:uri="http://www.w3.org/XML/1998/namespace"/>
    <ds:schemaRef ds:uri="0e52a87e-fa0e-4867-9149-5c43122db7fb"/>
    <ds:schemaRef ds:uri="http://schemas.openxmlformats.org/package/2006/metadata/core-properties"/>
    <ds:schemaRef ds:uri="http://purl.org/dc/elements/1.1/"/>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B7E8D-099A-41FA-A75A-8D2ED17C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Susana Mariano Anasrácio</cp:lastModifiedBy>
  <cp:revision>2</cp:revision>
  <cp:lastPrinted>2015-04-10T09:51:00Z</cp:lastPrinted>
  <dcterms:created xsi:type="dcterms:W3CDTF">2018-03-15T13:07:00Z</dcterms:created>
  <dcterms:modified xsi:type="dcterms:W3CDTF">2018-03-15T13:07:00Z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