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E67A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7B" w14:textId="6C3D3831" w:rsidR="00EB0036" w:rsidRPr="00483465" w:rsidRDefault="00EB0036" w:rsidP="003B7CE1">
            <w:pPr>
              <w:spacing w:after="0"/>
              <w:ind w:right="-993"/>
              <w:rPr>
                <w:rFonts w:cs="Arial"/>
                <w:sz w:val="16"/>
                <w:szCs w:val="16"/>
                <w:lang w:val="en-US"/>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548ACF3D" w:rsidR="00EB0036" w:rsidRPr="00483465" w:rsidRDefault="00EB0036" w:rsidP="003B7CE1">
            <w:pPr>
              <w:spacing w:after="0"/>
              <w:ind w:right="-993"/>
              <w:rPr>
                <w:rFonts w:cs="Arial"/>
                <w:sz w:val="16"/>
                <w:szCs w:val="16"/>
                <w:lang w:val="en-US"/>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06E59C4B" w:rsidR="00EB0036" w:rsidRPr="002A00C3" w:rsidRDefault="00EB0036" w:rsidP="003B7CE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4E8D3E64" w:rsidR="00EB0036" w:rsidRPr="00483465" w:rsidRDefault="00EB0036" w:rsidP="003B7CE1">
            <w:pPr>
              <w:spacing w:after="0" w:line="240" w:lineRule="auto"/>
              <w:jc w:val="center"/>
              <w:rPr>
                <w:rFonts w:eastAsia="Times New Roman" w:cs="Times New Roman"/>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2DA4145B" w:rsidR="00EB0036" w:rsidRPr="00483465" w:rsidRDefault="00EB0036" w:rsidP="003B7CE1">
            <w:pPr>
              <w:spacing w:after="0" w:line="240" w:lineRule="auto"/>
              <w:jc w:val="center"/>
              <w:rPr>
                <w:rFonts w:eastAsia="Times New Roman" w:cs="Times New Roman"/>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67DCA21C" w:rsidR="003B7CE1" w:rsidRPr="001C16C1" w:rsidRDefault="003B7CE1" w:rsidP="00F50D2B">
            <w:pPr>
              <w:spacing w:after="0"/>
              <w:ind w:right="-993"/>
              <w:rPr>
                <w:rFonts w:cs="Arial"/>
                <w:sz w:val="16"/>
                <w:szCs w:val="16"/>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315F9D5"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E67AB" w:rsidRPr="002A00C3" w14:paraId="69DC9F99" w14:textId="77777777" w:rsidTr="008E67AB">
        <w:trPr>
          <w:gridAfter w:val="1"/>
          <w:wAfter w:w="132" w:type="dxa"/>
          <w:trHeight w:val="127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8E67AB" w:rsidRPr="002A00C3" w:rsidRDefault="008E67AB" w:rsidP="008E67A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59553FCE" w14:textId="77777777" w:rsidR="008E67AB" w:rsidRPr="003B7CE1" w:rsidRDefault="008E67AB" w:rsidP="008E67AB">
            <w:pPr>
              <w:spacing w:after="0"/>
              <w:ind w:right="-993"/>
              <w:rPr>
                <w:rFonts w:cs="Arial"/>
                <w:sz w:val="16"/>
                <w:szCs w:val="16"/>
                <w:lang w:val="pt-PT"/>
              </w:rPr>
            </w:pPr>
            <w:r w:rsidRPr="003B7CE1">
              <w:rPr>
                <w:rFonts w:cs="Arial"/>
                <w:sz w:val="16"/>
                <w:szCs w:val="16"/>
                <w:lang w:val="pt-PT"/>
              </w:rPr>
              <w:t>Universidade</w:t>
            </w:r>
          </w:p>
          <w:p w14:paraId="69DC9F90" w14:textId="367D9CF3" w:rsidR="008E67AB" w:rsidRPr="002A00C3" w:rsidRDefault="008E67AB" w:rsidP="008E67AB">
            <w:pPr>
              <w:spacing w:after="0" w:line="240" w:lineRule="auto"/>
              <w:jc w:val="center"/>
              <w:rPr>
                <w:rFonts w:ascii="Calibri" w:eastAsia="Times New Roman" w:hAnsi="Calibri" w:cs="Times New Roman"/>
                <w:color w:val="000000"/>
                <w:sz w:val="16"/>
                <w:szCs w:val="16"/>
                <w:lang w:val="en-GB" w:eastAsia="en-GB"/>
              </w:rPr>
            </w:pPr>
            <w:proofErr w:type="gramStart"/>
            <w:r w:rsidRPr="003B7CE1">
              <w:rPr>
                <w:rFonts w:cs="Arial"/>
                <w:sz w:val="16"/>
                <w:szCs w:val="16"/>
                <w:lang w:val="pt-PT"/>
              </w:rPr>
              <w:t>de</w:t>
            </w:r>
            <w:proofErr w:type="gramEnd"/>
            <w:r w:rsidRPr="003B7CE1">
              <w:rPr>
                <w:rFonts w:cs="Arial"/>
                <w:sz w:val="16"/>
                <w:szCs w:val="16"/>
                <w:lang w:val="pt-PT"/>
              </w:rPr>
              <w:t xml:space="preserve"> Lisboa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03304178" w14:textId="173C568E" w:rsidR="008E67AB" w:rsidRDefault="008E67AB" w:rsidP="008E67AB">
            <w:pPr>
              <w:spacing w:after="0"/>
              <w:ind w:right="-993"/>
              <w:rPr>
                <w:rFonts w:cs="Arial"/>
                <w:sz w:val="16"/>
                <w:szCs w:val="16"/>
                <w:lang w:val="pt-PT"/>
              </w:rPr>
            </w:pPr>
            <w:r w:rsidRPr="003B7CE1">
              <w:rPr>
                <w:rFonts w:cs="Arial"/>
                <w:sz w:val="16"/>
                <w:szCs w:val="16"/>
                <w:lang w:val="pt-PT"/>
              </w:rPr>
              <w:t xml:space="preserve">Faculdade </w:t>
            </w:r>
            <w:proofErr w:type="gramStart"/>
            <w:r w:rsidRPr="003B7CE1">
              <w:rPr>
                <w:rFonts w:cs="Arial"/>
                <w:sz w:val="16"/>
                <w:szCs w:val="16"/>
                <w:lang w:val="pt-PT"/>
              </w:rPr>
              <w:t>de</w:t>
            </w:r>
            <w:proofErr w:type="gramEnd"/>
          </w:p>
          <w:p w14:paraId="69DC9F91" w14:textId="5109E202" w:rsidR="008E67AB" w:rsidRPr="002A00C3" w:rsidRDefault="008E67AB" w:rsidP="008E67AB">
            <w:pPr>
              <w:spacing w:after="0"/>
              <w:ind w:right="-993"/>
              <w:rPr>
                <w:rFonts w:ascii="Calibri" w:eastAsia="Times New Roman" w:hAnsi="Calibri" w:cs="Times New Roman"/>
                <w:color w:val="000000"/>
                <w:sz w:val="16"/>
                <w:szCs w:val="16"/>
                <w:lang w:val="en-GB" w:eastAsia="en-GB"/>
              </w:rPr>
            </w:pPr>
            <w:r w:rsidRPr="003B7CE1">
              <w:rPr>
                <w:rFonts w:cs="Arial"/>
                <w:sz w:val="16"/>
                <w:szCs w:val="16"/>
                <w:lang w:val="pt-PT"/>
              </w:rPr>
              <w:t>Belas-Artes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CF32C17" w:rsidR="008E67AB" w:rsidRPr="002A00C3" w:rsidRDefault="008E67AB" w:rsidP="008E67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 109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00D15683" w:rsidR="008E67AB" w:rsidRPr="008E67AB" w:rsidRDefault="008E67AB" w:rsidP="008E67AB">
            <w:pPr>
              <w:spacing w:after="0" w:line="240" w:lineRule="auto"/>
              <w:jc w:val="center"/>
              <w:rPr>
                <w:rFonts w:ascii="Calibri" w:eastAsia="Times New Roman" w:hAnsi="Calibri" w:cs="Times New Roman"/>
                <w:color w:val="000000"/>
                <w:sz w:val="16"/>
                <w:szCs w:val="16"/>
                <w:lang w:val="pt-PT" w:eastAsia="en-GB"/>
              </w:rPr>
            </w:pPr>
            <w:r w:rsidRPr="003B7CE1">
              <w:rPr>
                <w:spacing w:val="4"/>
                <w:sz w:val="16"/>
                <w:szCs w:val="16"/>
                <w:lang w:val="pt-PT"/>
              </w:rPr>
              <w:t>Largo da Academia Nacional de Belas-Artes, 1249-058 Lisboa, Portugal</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8EDF026" w:rsidR="008E67AB" w:rsidRPr="002A00C3" w:rsidRDefault="008E67AB" w:rsidP="008E67AB">
            <w:pPr>
              <w:spacing w:after="0" w:line="240" w:lineRule="auto"/>
              <w:jc w:val="center"/>
              <w:rPr>
                <w:rFonts w:ascii="Calibri" w:eastAsia="Times New Roman" w:hAnsi="Calibri" w:cs="Times New Roman"/>
                <w:color w:val="000000"/>
                <w:sz w:val="16"/>
                <w:szCs w:val="16"/>
                <w:lang w:val="en-GB" w:eastAsia="en-GB"/>
              </w:rPr>
            </w:pPr>
            <w:r w:rsidRPr="003B7CE1">
              <w:rPr>
                <w:rFonts w:cs="Arial"/>
                <w:b/>
                <w:sz w:val="16"/>
                <w:szCs w:val="16"/>
                <w:lang w:val="en-GB"/>
              </w:rPr>
              <w:t>Portugal, PT</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13CE487" w14:textId="194E00CD" w:rsidR="008E67AB" w:rsidRPr="003B7CE1" w:rsidRDefault="008B2604" w:rsidP="008E67AB">
            <w:pPr>
              <w:spacing w:after="0"/>
              <w:ind w:right="-993"/>
              <w:rPr>
                <w:rFonts w:cs="Arial"/>
                <w:sz w:val="16"/>
                <w:szCs w:val="16"/>
                <w:lang w:val="pt-PT"/>
              </w:rPr>
            </w:pPr>
            <w:r>
              <w:rPr>
                <w:rFonts w:cs="Arial"/>
                <w:sz w:val="16"/>
                <w:szCs w:val="16"/>
                <w:lang w:val="pt-PT"/>
              </w:rPr>
              <w:t xml:space="preserve">Erasmus </w:t>
            </w:r>
            <w:proofErr w:type="spellStart"/>
            <w:r>
              <w:rPr>
                <w:rFonts w:cs="Arial"/>
                <w:sz w:val="16"/>
                <w:szCs w:val="16"/>
                <w:lang w:val="pt-PT"/>
              </w:rPr>
              <w:t>Coordination</w:t>
            </w:r>
            <w:bookmarkStart w:id="0" w:name="_GoBack"/>
            <w:bookmarkEnd w:id="0"/>
            <w:proofErr w:type="spellEnd"/>
          </w:p>
          <w:p w14:paraId="2817F4CC" w14:textId="77777777" w:rsidR="008E67AB" w:rsidRDefault="008E67B4" w:rsidP="008E67AB">
            <w:pPr>
              <w:spacing w:after="0"/>
              <w:ind w:right="-993"/>
              <w:rPr>
                <w:rFonts w:cs="Arial"/>
                <w:sz w:val="16"/>
                <w:szCs w:val="16"/>
              </w:rPr>
            </w:pPr>
            <w:r>
              <w:rPr>
                <w:rStyle w:val="Hiperligao"/>
                <w:rFonts w:cs="Arial"/>
                <w:sz w:val="16"/>
                <w:szCs w:val="16"/>
              </w:rPr>
              <w:fldChar w:fldCharType="begin"/>
            </w:r>
            <w:r>
              <w:rPr>
                <w:rStyle w:val="Hiperligao"/>
                <w:rFonts w:cs="Arial"/>
                <w:sz w:val="16"/>
                <w:szCs w:val="16"/>
              </w:rPr>
              <w:instrText xml:space="preserve"> HYPERLINK "mailto:erasmus@belasartes.ulisboa.pt" </w:instrText>
            </w:r>
            <w:r>
              <w:rPr>
                <w:rStyle w:val="Hiperligao"/>
                <w:rFonts w:cs="Arial"/>
                <w:sz w:val="16"/>
                <w:szCs w:val="16"/>
              </w:rPr>
              <w:fldChar w:fldCharType="separate"/>
            </w:r>
            <w:r w:rsidR="008E67AB" w:rsidRPr="00191C7E">
              <w:rPr>
                <w:rStyle w:val="Hiperligao"/>
                <w:rFonts w:cs="Arial"/>
                <w:sz w:val="16"/>
                <w:szCs w:val="16"/>
              </w:rPr>
              <w:t>erasmus@belasartes.ulisboa.pt</w:t>
            </w:r>
            <w:r>
              <w:rPr>
                <w:rStyle w:val="Hiperligao"/>
                <w:rFonts w:cs="Arial"/>
                <w:sz w:val="16"/>
                <w:szCs w:val="16"/>
              </w:rPr>
              <w:fldChar w:fldCharType="end"/>
            </w:r>
            <w:r w:rsidR="008E67AB" w:rsidRPr="00F50D2B">
              <w:rPr>
                <w:rFonts w:cs="Arial"/>
                <w:sz w:val="16"/>
                <w:szCs w:val="16"/>
              </w:rPr>
              <w:t xml:space="preserve"> </w:t>
            </w:r>
          </w:p>
          <w:p w14:paraId="69DC9F97" w14:textId="3A170336" w:rsidR="008E67AB" w:rsidRPr="002A00C3" w:rsidRDefault="008E67AB" w:rsidP="008E67AB">
            <w:pPr>
              <w:spacing w:after="0" w:line="240" w:lineRule="auto"/>
              <w:rPr>
                <w:rFonts w:ascii="Calibri" w:eastAsia="Times New Roman" w:hAnsi="Calibri" w:cs="Times New Roman"/>
                <w:color w:val="000000"/>
                <w:sz w:val="16"/>
                <w:szCs w:val="16"/>
                <w:lang w:val="en-GB" w:eastAsia="en-GB"/>
              </w:rPr>
            </w:pPr>
            <w:r w:rsidRPr="003B7CE1">
              <w:rPr>
                <w:rFonts w:cs="Arial"/>
                <w:sz w:val="16"/>
                <w:szCs w:val="16"/>
              </w:rPr>
              <w:t>00351213252166</w:t>
            </w:r>
          </w:p>
        </w:tc>
      </w:tr>
      <w:tr w:rsidR="008E67AB"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6D4C4ACB" w:rsidR="008E67AB" w:rsidRPr="002A00C3" w:rsidRDefault="008E67AB" w:rsidP="008E67AB">
            <w:pPr>
              <w:spacing w:after="0" w:line="240" w:lineRule="auto"/>
              <w:rPr>
                <w:rFonts w:ascii="Calibri" w:eastAsia="Times New Roman" w:hAnsi="Calibri" w:cs="Times New Roman"/>
                <w:color w:val="000000"/>
                <w:sz w:val="16"/>
                <w:szCs w:val="16"/>
                <w:lang w:val="en-GB" w:eastAsia="en-GB"/>
              </w:rPr>
            </w:pPr>
          </w:p>
          <w:p w14:paraId="0CAE962F" w14:textId="58CE1A8E" w:rsidR="008E67AB" w:rsidRPr="002A00C3" w:rsidRDefault="008E67AB" w:rsidP="008E67A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8E67AB" w:rsidRPr="002A00C3" w:rsidRDefault="008E67AB" w:rsidP="008E67AB">
            <w:pPr>
              <w:spacing w:after="0" w:line="240" w:lineRule="auto"/>
              <w:rPr>
                <w:rFonts w:ascii="Calibri" w:eastAsia="Times New Roman" w:hAnsi="Calibri" w:cs="Times New Roman"/>
                <w:color w:val="000000"/>
                <w:sz w:val="16"/>
                <w:szCs w:val="16"/>
                <w:lang w:val="en-GB" w:eastAsia="en-GB"/>
              </w:rPr>
            </w:pPr>
          </w:p>
        </w:tc>
      </w:tr>
      <w:tr w:rsidR="008E67AB"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8E67AB" w:rsidRPr="002A00C3" w:rsidRDefault="008E67AB" w:rsidP="008E6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8E67AB" w:rsidRPr="002A00C3" w:rsidRDefault="008E67AB" w:rsidP="008E67A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8E67AB" w:rsidRPr="002A00C3" w:rsidRDefault="008E67AB" w:rsidP="008E67A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8E67AB"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8E67AB" w:rsidRPr="002A00C3" w:rsidRDefault="008E67AB" w:rsidP="008E6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67AB" w:rsidRPr="002A00C3" w:rsidRDefault="008E67AB" w:rsidP="008E6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8E67AB" w:rsidRPr="002A00C3" w:rsidRDefault="008E67AB" w:rsidP="008E6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8E67AB" w:rsidRPr="002A00C3" w:rsidRDefault="008E67AB" w:rsidP="008E6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8E67AB" w:rsidRPr="002A00C3" w:rsidRDefault="008E67AB" w:rsidP="008E6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8E67AB" w:rsidRPr="002A00C3" w:rsidRDefault="008E67AB" w:rsidP="008E6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8E67AB"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8E67AB" w:rsidRPr="002A00C3" w:rsidRDefault="008E67AB" w:rsidP="008E6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8E67AB" w:rsidRPr="002A00C3" w:rsidRDefault="008E67AB" w:rsidP="008E6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8E67AB" w:rsidRPr="002A00C3" w:rsidRDefault="008E67AB" w:rsidP="008E6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8E67AB" w:rsidRPr="002A00C3" w:rsidRDefault="008E67AB" w:rsidP="008E6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8E67AB" w:rsidRPr="002A00C3" w:rsidRDefault="008E67AB" w:rsidP="008E6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E67AB"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8E67AB" w:rsidRPr="002A00C3" w:rsidRDefault="008E67AB" w:rsidP="008E6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8E67AB" w:rsidRPr="002A00C3" w:rsidRDefault="008E67AB" w:rsidP="008E6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8E67AB" w:rsidRPr="002A00C3" w:rsidRDefault="008E67AB" w:rsidP="008E6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8E67AB" w:rsidRPr="002A00C3" w:rsidRDefault="008E67AB" w:rsidP="008E6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8E67AB" w:rsidRPr="002A00C3" w:rsidRDefault="008E67AB" w:rsidP="008E6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E67AB"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8E67AB" w:rsidRPr="002A00C3" w:rsidRDefault="008E67AB" w:rsidP="008E6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8E67AB" w:rsidRPr="002A00C3" w:rsidRDefault="008E67AB" w:rsidP="008E6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8E67AB" w:rsidRPr="002A00C3" w:rsidRDefault="008E67AB" w:rsidP="008E6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8E67AB" w:rsidRPr="002A00C3" w:rsidRDefault="008E67AB" w:rsidP="008E6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8E67AB" w:rsidRPr="002A00C3" w:rsidRDefault="008E67AB" w:rsidP="008E6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E67AB"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E67AB" w:rsidRPr="002A00C3" w:rsidRDefault="008E67AB" w:rsidP="008E6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E67AB" w:rsidRPr="002A00C3" w:rsidRDefault="008E67AB" w:rsidP="008E6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E67AB" w:rsidRPr="002A00C3" w:rsidRDefault="008E67AB" w:rsidP="008E6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E67AB" w:rsidRPr="002A00C3" w:rsidRDefault="008E67AB" w:rsidP="008E6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E67AB" w:rsidRPr="002A00C3" w:rsidRDefault="008E67AB" w:rsidP="008E67AB">
            <w:pPr>
              <w:spacing w:after="0" w:line="240" w:lineRule="auto"/>
              <w:jc w:val="center"/>
              <w:rPr>
                <w:rFonts w:ascii="Calibri" w:eastAsia="Times New Roman" w:hAnsi="Calibri" w:cs="Times New Roman"/>
                <w:b/>
                <w:bCs/>
                <w:color w:val="000000"/>
                <w:sz w:val="16"/>
                <w:szCs w:val="16"/>
                <w:lang w:val="en-GB" w:eastAsia="en-GB"/>
              </w:rPr>
            </w:pPr>
          </w:p>
        </w:tc>
      </w:tr>
      <w:tr w:rsidR="008E67AB"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E67AB" w:rsidRPr="002A00C3" w:rsidRDefault="008E67AB" w:rsidP="008E6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E67AB" w:rsidRPr="002A00C3" w:rsidRDefault="008E67AB" w:rsidP="008E6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E67AB" w:rsidRPr="002A00C3" w:rsidRDefault="008E67AB" w:rsidP="008E6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E67AB" w:rsidRPr="002A00C3" w:rsidRDefault="008E67AB" w:rsidP="008E6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E67AB" w:rsidRPr="002A00C3" w:rsidRDefault="008E67AB" w:rsidP="008E67AB">
            <w:pPr>
              <w:spacing w:after="0" w:line="240" w:lineRule="auto"/>
              <w:jc w:val="center"/>
              <w:rPr>
                <w:rFonts w:ascii="Calibri" w:eastAsia="Times New Roman" w:hAnsi="Calibri" w:cs="Times New Roman"/>
                <w:b/>
                <w:bCs/>
                <w:color w:val="000000"/>
                <w:sz w:val="16"/>
                <w:szCs w:val="16"/>
                <w:lang w:val="en-GB" w:eastAsia="en-GB"/>
              </w:rPr>
            </w:pPr>
          </w:p>
        </w:tc>
      </w:tr>
      <w:tr w:rsidR="008E67AB"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8E67AB" w:rsidRPr="002A00C3" w:rsidRDefault="008E67AB" w:rsidP="008E6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8E67AB" w:rsidRPr="002A00C3" w:rsidRDefault="008E67AB" w:rsidP="008E6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8E67AB" w:rsidRPr="002A00C3" w:rsidRDefault="008E67AB" w:rsidP="008E6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8E67AB" w:rsidRPr="002A00C3" w:rsidRDefault="008E67AB" w:rsidP="008E6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8E67AB" w:rsidRPr="002A00C3" w:rsidRDefault="008E67AB" w:rsidP="008E67AB">
            <w:pPr>
              <w:spacing w:after="0" w:line="240" w:lineRule="auto"/>
              <w:jc w:val="center"/>
              <w:rPr>
                <w:rFonts w:ascii="Calibri" w:eastAsia="Times New Roman" w:hAnsi="Calibri" w:cs="Times New Roman"/>
                <w:b/>
                <w:bCs/>
                <w:color w:val="000000"/>
                <w:sz w:val="16"/>
                <w:szCs w:val="16"/>
                <w:lang w:val="en-GB" w:eastAsia="en-GB"/>
              </w:rPr>
            </w:pPr>
          </w:p>
        </w:tc>
      </w:tr>
      <w:tr w:rsidR="008E67AB"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8E67AB" w:rsidRPr="002A00C3" w:rsidRDefault="008E67AB" w:rsidP="008E6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8E67AB" w:rsidRPr="002A00C3" w:rsidRDefault="008E67AB" w:rsidP="008E6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8E67AB" w:rsidRPr="002A00C3" w:rsidRDefault="008E67AB" w:rsidP="008E6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8E67AB" w:rsidRPr="002A00C3" w:rsidRDefault="008E67AB" w:rsidP="008E6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8E67AB" w:rsidRPr="002A00C3" w:rsidRDefault="008E67AB" w:rsidP="008E67AB">
            <w:pPr>
              <w:spacing w:after="0" w:line="240" w:lineRule="auto"/>
              <w:jc w:val="center"/>
              <w:rPr>
                <w:rFonts w:ascii="Calibri" w:eastAsia="Times New Roman" w:hAnsi="Calibri" w:cs="Times New Roman"/>
                <w:b/>
                <w:bCs/>
                <w:color w:val="000000"/>
                <w:sz w:val="16"/>
                <w:szCs w:val="16"/>
                <w:lang w:val="en-GB" w:eastAsia="en-GB"/>
              </w:rPr>
            </w:pPr>
          </w:p>
        </w:tc>
      </w:tr>
      <w:tr w:rsidR="008E67AB"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8E67AB" w:rsidRPr="002A00C3" w:rsidRDefault="008E67AB" w:rsidP="008E6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8E67AB" w:rsidRPr="002A00C3" w:rsidRDefault="008E67AB" w:rsidP="008E6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8E67AB" w:rsidRPr="002A00C3" w:rsidRDefault="008E67AB" w:rsidP="008E6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8E67AB" w:rsidRPr="002A00C3" w:rsidRDefault="008E67AB" w:rsidP="008E6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8E67AB" w:rsidRPr="002A00C3" w:rsidRDefault="008E67AB" w:rsidP="008E6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E67AB"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8E67AB" w:rsidRPr="002A00C3" w:rsidRDefault="008E67AB" w:rsidP="008E6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8E67AB"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8E67AB" w:rsidRPr="002A00C3" w:rsidRDefault="008E67AB" w:rsidP="008E6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8E67AB" w:rsidRPr="002A00C3" w:rsidRDefault="008E67AB" w:rsidP="008E67AB">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8E67AB" w:rsidRPr="002A00C3" w:rsidRDefault="008E67AB" w:rsidP="008E67AB">
            <w:pPr>
              <w:spacing w:after="0" w:line="240" w:lineRule="auto"/>
              <w:rPr>
                <w:rFonts w:ascii="Calibri" w:eastAsia="Times New Roman" w:hAnsi="Calibri" w:cs="Times New Roman"/>
                <w:color w:val="000000"/>
                <w:sz w:val="16"/>
                <w:szCs w:val="16"/>
                <w:lang w:val="en-GB" w:eastAsia="en-GB"/>
              </w:rPr>
            </w:pPr>
          </w:p>
          <w:p w14:paraId="69DC9FE5" w14:textId="77777777" w:rsidR="008E67AB" w:rsidRPr="002A00C3" w:rsidRDefault="008E67AB" w:rsidP="008E67AB">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8E67AB" w:rsidRPr="002A00C3" w:rsidRDefault="008E67AB" w:rsidP="008E67AB">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8E67AB" w:rsidRPr="002A00C3" w:rsidRDefault="008E67AB" w:rsidP="008E67AB">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8E67AB" w:rsidRPr="002A00C3" w:rsidRDefault="008E67AB" w:rsidP="008E67AB">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8E67AB" w:rsidRPr="002A00C3" w:rsidRDefault="008E67AB" w:rsidP="008E67AB">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8E67AB" w:rsidRPr="002A00C3" w:rsidRDefault="008E67AB" w:rsidP="008E67AB">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8E67AB" w:rsidRPr="002A00C3" w:rsidRDefault="008E67AB" w:rsidP="008E67AB">
            <w:pPr>
              <w:spacing w:after="0" w:line="240" w:lineRule="auto"/>
              <w:rPr>
                <w:rFonts w:ascii="Calibri" w:eastAsia="Times New Roman" w:hAnsi="Calibri" w:cs="Times New Roman"/>
                <w:color w:val="000000"/>
                <w:lang w:val="en-GB" w:eastAsia="en-GB"/>
              </w:rPr>
            </w:pPr>
          </w:p>
        </w:tc>
      </w:tr>
      <w:tr w:rsidR="008E67AB"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8E67AB" w:rsidRPr="002A00C3" w:rsidRDefault="008E67AB" w:rsidP="008E6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defim"/>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179A5" w:rsidRPr="0089462B" w14:paraId="46BD7FD8" w14:textId="77777777" w:rsidTr="007179A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4C1301D" w:rsidR="007179A5" w:rsidRPr="00483465" w:rsidRDefault="007179A5" w:rsidP="007179A5">
            <w:pPr>
              <w:spacing w:after="0"/>
              <w:ind w:right="-993"/>
              <w:rPr>
                <w:rFonts w:cs="Arial"/>
                <w:sz w:val="16"/>
                <w:szCs w:val="16"/>
                <w:lang w:val="en-US"/>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3E79AB8"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72940A95"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7179A5" w:rsidRPr="002A00C3" w:rsidRDefault="007179A5" w:rsidP="007179A5">
            <w:pPr>
              <w:spacing w:after="0" w:line="240" w:lineRule="auto"/>
              <w:jc w:val="center"/>
              <w:rPr>
                <w:rFonts w:ascii="Calibri" w:eastAsia="Times New Roman" w:hAnsi="Calibri" w:cs="Times New Roman"/>
                <w:b/>
                <w:bCs/>
                <w:color w:val="000000"/>
                <w:sz w:val="16"/>
                <w:szCs w:val="16"/>
                <w:lang w:val="en-GB" w:eastAsia="en-GB"/>
              </w:rPr>
            </w:pPr>
          </w:p>
        </w:tc>
      </w:tr>
      <w:tr w:rsidR="007179A5" w:rsidRPr="0089462B" w14:paraId="7381CAA6" w14:textId="77777777" w:rsidTr="007179A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359FC43" w:rsidR="007179A5" w:rsidRPr="002A00C3" w:rsidRDefault="007179A5" w:rsidP="008B260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27275DC9" w:rsidR="007179A5" w:rsidRPr="002A00C3" w:rsidRDefault="008E67B4" w:rsidP="007179A5">
            <w:pPr>
              <w:spacing w:after="0" w:line="240" w:lineRule="auto"/>
              <w:jc w:val="center"/>
              <w:rPr>
                <w:rFonts w:ascii="Calibri" w:eastAsia="Times New Roman" w:hAnsi="Calibri" w:cs="Times New Roman"/>
                <w:color w:val="000000"/>
                <w:sz w:val="16"/>
                <w:szCs w:val="16"/>
                <w:lang w:val="en-GB" w:eastAsia="en-GB"/>
              </w:rPr>
            </w:pPr>
            <w:hyperlink r:id="rId11" w:history="1">
              <w:r w:rsidR="008E67AB" w:rsidRPr="00191C7E">
                <w:rPr>
                  <w:rStyle w:val="Hiperligao"/>
                  <w:rFonts w:cs="Arial"/>
                  <w:sz w:val="16"/>
                  <w:szCs w:val="16"/>
                </w:rPr>
                <w:t>erasmus@belasartes.</w:t>
              </w:r>
              <w:r w:rsidR="008E67AB">
                <w:rPr>
                  <w:rStyle w:val="Hiperligao"/>
                  <w:rFonts w:cs="Arial"/>
                  <w:sz w:val="16"/>
                  <w:szCs w:val="16"/>
                </w:rPr>
                <w:br/>
              </w:r>
              <w:r w:rsidR="008E67AB" w:rsidRPr="00191C7E">
                <w:rPr>
                  <w:rStyle w:val="Hiperligao"/>
                  <w:rFonts w:cs="Arial"/>
                  <w:sz w:val="16"/>
                  <w:szCs w:val="16"/>
                </w:rPr>
                <w:t>ulisboa.pt</w:t>
              </w:r>
            </w:hyperlink>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3466EC24" w:rsidR="007179A5" w:rsidRPr="002A00C3" w:rsidRDefault="008E67AB" w:rsidP="007179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Coordination</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7179A5" w:rsidRPr="002A00C3" w:rsidRDefault="007179A5" w:rsidP="007179A5">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129C9885" w14:textId="0606ED94" w:rsidR="00D363A9" w:rsidRPr="009A1036" w:rsidRDefault="00D363A9" w:rsidP="005470C5">
      <w:pPr>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E54B1" w14:textId="77777777" w:rsidR="008E67B4" w:rsidRDefault="008E67B4" w:rsidP="00261299">
      <w:pPr>
        <w:spacing w:after="0" w:line="240" w:lineRule="auto"/>
      </w:pPr>
      <w:r>
        <w:separator/>
      </w:r>
    </w:p>
  </w:endnote>
  <w:endnote w:type="continuationSeparator" w:id="0">
    <w:p w14:paraId="28B3E565" w14:textId="77777777" w:rsidR="008E67B4" w:rsidRDefault="008E67B4"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8E67AB" w:rsidRPr="00114066" w:rsidRDefault="008E67AB"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8E67AB" w:rsidRPr="00114066" w:rsidRDefault="008E67AB"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8E67AB" w:rsidRPr="00114066" w:rsidRDefault="008E67AB"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8E67AB" w:rsidRPr="00114066" w:rsidRDefault="008E67AB"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7179A5" w:rsidRPr="00114066" w:rsidRDefault="007179A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7179A5" w:rsidRPr="00114066" w:rsidRDefault="007179A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8B2604">
          <w:rPr>
            <w:noProof/>
          </w:rPr>
          <w:t>2</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FE0C9" w14:textId="77777777" w:rsidR="008E67B4" w:rsidRDefault="008E67B4" w:rsidP="00261299">
      <w:pPr>
        <w:spacing w:after="0" w:line="240" w:lineRule="auto"/>
      </w:pPr>
      <w:r>
        <w:separator/>
      </w:r>
    </w:p>
  </w:footnote>
  <w:footnote w:type="continuationSeparator" w:id="0">
    <w:p w14:paraId="2508EF3B" w14:textId="77777777" w:rsidR="008E67B4" w:rsidRDefault="008E67B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AEF6362"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C16C1">
                            <w:rPr>
                              <w:rFonts w:ascii="Verdana" w:hAnsi="Verdana"/>
                              <w:b/>
                              <w:i/>
                              <w:color w:val="003CB4"/>
                              <w:sz w:val="14"/>
                              <w:szCs w:val="16"/>
                              <w:lang w:val="en-GB"/>
                            </w:rPr>
                            <w:t>1</w:t>
                          </w:r>
                          <w:r w:rsidR="008B2604">
                            <w:rPr>
                              <w:rFonts w:ascii="Verdana" w:hAnsi="Verdana"/>
                              <w:b/>
                              <w:i/>
                              <w:color w:val="003CB4"/>
                              <w:sz w:val="14"/>
                              <w:szCs w:val="16"/>
                              <w:lang w:val="en-GB"/>
                            </w:rPr>
                            <w:t>9</w:t>
                          </w:r>
                          <w:r>
                            <w:rPr>
                              <w:rFonts w:ascii="Verdana" w:hAnsi="Verdana"/>
                              <w:b/>
                              <w:i/>
                              <w:color w:val="003CB4"/>
                              <w:sz w:val="14"/>
                              <w:szCs w:val="16"/>
                              <w:lang w:val="en-GB"/>
                            </w:rPr>
                            <w:t>/20</w:t>
                          </w:r>
                          <w:r w:rsidR="008B2604">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AEF6362"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C16C1">
                      <w:rPr>
                        <w:rFonts w:ascii="Verdana" w:hAnsi="Verdana"/>
                        <w:b/>
                        <w:i/>
                        <w:color w:val="003CB4"/>
                        <w:sz w:val="14"/>
                        <w:szCs w:val="16"/>
                        <w:lang w:val="en-GB"/>
                      </w:rPr>
                      <w:t>1</w:t>
                    </w:r>
                    <w:r w:rsidR="008B2604">
                      <w:rPr>
                        <w:rFonts w:ascii="Verdana" w:hAnsi="Verdana"/>
                        <w:b/>
                        <w:i/>
                        <w:color w:val="003CB4"/>
                        <w:sz w:val="14"/>
                        <w:szCs w:val="16"/>
                        <w:lang w:val="en-GB"/>
                      </w:rPr>
                      <w:t>9</w:t>
                    </w:r>
                    <w:r>
                      <w:rPr>
                        <w:rFonts w:ascii="Verdana" w:hAnsi="Verdana"/>
                        <w:b/>
                        <w:i/>
                        <w:color w:val="003CB4"/>
                        <w:sz w:val="14"/>
                        <w:szCs w:val="16"/>
                        <w:lang w:val="en-GB"/>
                      </w:rPr>
                      <w:t>/20</w:t>
                    </w:r>
                    <w:r w:rsidR="008B2604">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6C1"/>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30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6BDD"/>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7CE1"/>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3465"/>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0C5"/>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9A5"/>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62E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2604"/>
    <w:rsid w:val="008C1A17"/>
    <w:rsid w:val="008C4FF7"/>
    <w:rsid w:val="008C554A"/>
    <w:rsid w:val="008C62AC"/>
    <w:rsid w:val="008D22C2"/>
    <w:rsid w:val="008D28A6"/>
    <w:rsid w:val="008D4767"/>
    <w:rsid w:val="008D4FBF"/>
    <w:rsid w:val="008D7AEE"/>
    <w:rsid w:val="008E4690"/>
    <w:rsid w:val="008E67AB"/>
    <w:rsid w:val="008E67B4"/>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C765B"/>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645"/>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0D2B"/>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40FD02C-46EB-4500-8C60-3CF2D4F2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elasartes.ulisboa.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D1439-CF0C-4545-A0B8-02C02DE1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2</Pages>
  <Words>572</Words>
  <Characters>3093</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Joana Rosa</cp:lastModifiedBy>
  <cp:revision>5</cp:revision>
  <cp:lastPrinted>2015-04-10T09:51:00Z</cp:lastPrinted>
  <dcterms:created xsi:type="dcterms:W3CDTF">2017-09-20T13:36:00Z</dcterms:created>
  <dcterms:modified xsi:type="dcterms:W3CDTF">2019-02-14T11:04:00Z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